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B9" w:rsidRDefault="00DA0E4E">
      <w:pPr>
        <w:tabs>
          <w:tab w:val="left" w:pos="648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3543300" cy="342900"/>
                <wp:effectExtent l="0" t="0" r="0" b="0"/>
                <wp:wrapSquare wrapText="bothSides"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DEA" w:rsidRPr="00371C95" w:rsidRDefault="009C7DEA" w:rsidP="00371C95">
                            <w:pPr>
                              <w:tabs>
                                <w:tab w:val="left" w:pos="6480"/>
                              </w:tabs>
                              <w:jc w:val="center"/>
                              <w:rPr>
                                <w:b/>
                                <w:i/>
                                <w:noProof/>
                                <w:color w:val="C0C0C0"/>
                                <w:sz w:val="24"/>
                                <w:szCs w:val="24"/>
                              </w:rPr>
                            </w:pPr>
                            <w:r w:rsidRPr="00371C95">
                              <w:rPr>
                                <w:b/>
                                <w:i/>
                                <w:noProof/>
                                <w:color w:val="C0C0C0"/>
                                <w:sz w:val="24"/>
                                <w:szCs w:val="24"/>
                              </w:rPr>
                              <w:t>Transforming Garden Space To Suit Your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-40.95pt;margin-top:-44.8pt;width:27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8O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" filled="f" stroked="f">
                <v:textbox>
                  <w:txbxContent>
                    <w:p w:rsidR="009C7DEA" w:rsidRPr="00371C95" w:rsidRDefault="009C7DEA" w:rsidP="00371C95">
                      <w:pPr>
                        <w:tabs>
                          <w:tab w:val="left" w:pos="6480"/>
                        </w:tabs>
                        <w:jc w:val="center"/>
                        <w:rPr>
                          <w:b/>
                          <w:i/>
                          <w:noProof/>
                          <w:color w:val="C0C0C0"/>
                          <w:sz w:val="24"/>
                          <w:szCs w:val="24"/>
                        </w:rPr>
                      </w:pPr>
                      <w:r w:rsidRPr="00371C95">
                        <w:rPr>
                          <w:b/>
                          <w:i/>
                          <w:noProof/>
                          <w:color w:val="C0C0C0"/>
                          <w:sz w:val="24"/>
                          <w:szCs w:val="24"/>
                        </w:rPr>
                        <w:t>Transforming Garden Space To Suit Your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-340360</wp:posOffset>
                </wp:positionV>
                <wp:extent cx="4457700" cy="102870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DEA" w:rsidRDefault="00DA0E4E" w:rsidP="003838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51225" cy="783590"/>
                                  <wp:effectExtent l="0" t="0" r="0" b="0"/>
                                  <wp:docPr id="1" name="Picture 1" descr="LOGO_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1225" cy="78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DEA" w:rsidRDefault="009C7DEA" w:rsidP="00383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76.95pt;margin-top:-26.8pt;width:35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KjggIAABg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" stroked="f">
                <v:textbox>
                  <w:txbxContent>
                    <w:p w:rsidR="009C7DEA" w:rsidRDefault="00DA0E4E" w:rsidP="003838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51225" cy="783590"/>
                            <wp:effectExtent l="0" t="0" r="0" b="0"/>
                            <wp:docPr id="1" name="Picture 1" descr="LOGO_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1225" cy="78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DEA" w:rsidRDefault="009C7DEA" w:rsidP="003838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-502920</wp:posOffset>
                </wp:positionH>
                <wp:positionV relativeFrom="page">
                  <wp:posOffset>1828800</wp:posOffset>
                </wp:positionV>
                <wp:extent cx="2926080" cy="118872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1F2" w:rsidRDefault="00C541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Three</w:t>
                            </w:r>
                          </w:p>
                          <w:p w:rsidR="00C5418F" w:rsidRDefault="00C541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 House</w:t>
                            </w:r>
                          </w:p>
                          <w:p w:rsidR="00C5418F" w:rsidRDefault="00C541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 Grenfell Road</w:t>
                            </w:r>
                          </w:p>
                          <w:p w:rsidR="00C5418F" w:rsidRDefault="00C541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Maidenhead</w:t>
                            </w:r>
                          </w:p>
                          <w:p w:rsidR="009C7DEA" w:rsidRPr="00C5418F" w:rsidRDefault="00C541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5418F">
                              <w:rPr>
                                <w:sz w:val="36"/>
                                <w:szCs w:val="36"/>
                              </w:rPr>
                              <w:t>SL6 1EH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39.6pt;margin-top:2in;width:230.4pt;height:9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" o:allowincell="f" filled="f" fillcolor="#333" stroked="f" strokecolor="#030">
                <v:textbox>
                  <w:txbxContent>
                    <w:p w:rsidR="00D761F2" w:rsidRDefault="00C5418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Three</w:t>
                      </w:r>
                    </w:p>
                    <w:p w:rsidR="00C5418F" w:rsidRDefault="00C5418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Star House</w:t>
                      </w:r>
                    </w:p>
                    <w:p w:rsidR="00C5418F" w:rsidRDefault="00C5418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 Grenfell Road</w:t>
                      </w:r>
                    </w:p>
                    <w:p w:rsidR="00C5418F" w:rsidRDefault="00C5418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Maidenhead</w:t>
                      </w:r>
                    </w:p>
                    <w:p w:rsidR="009C7DEA" w:rsidRPr="00C5418F" w:rsidRDefault="00C5418F">
                      <w:pPr>
                        <w:rPr>
                          <w:sz w:val="36"/>
                          <w:szCs w:val="36"/>
                        </w:rPr>
                      </w:pPr>
                      <w:r w:rsidRPr="00C5418F">
                        <w:rPr>
                          <w:sz w:val="36"/>
                          <w:szCs w:val="36"/>
                        </w:rPr>
                        <w:t>SL6 1EH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163B9" w:rsidRDefault="008163B9">
      <w:pPr>
        <w:tabs>
          <w:tab w:val="left" w:pos="6480"/>
        </w:tabs>
        <w:rPr>
          <w:sz w:val="24"/>
        </w:rPr>
      </w:pPr>
    </w:p>
    <w:p w:rsidR="008163B9" w:rsidRDefault="008163B9">
      <w:pPr>
        <w:tabs>
          <w:tab w:val="left" w:pos="6480"/>
        </w:tabs>
        <w:rPr>
          <w:sz w:val="24"/>
        </w:rPr>
      </w:pPr>
    </w:p>
    <w:p w:rsidR="008163B9" w:rsidRDefault="003838FB" w:rsidP="003838FB">
      <w:pPr>
        <w:tabs>
          <w:tab w:val="left" w:pos="6480"/>
        </w:tabs>
        <w:rPr>
          <w:sz w:val="24"/>
        </w:rPr>
      </w:pPr>
      <w:r>
        <w:rPr>
          <w:sz w:val="24"/>
        </w:rPr>
        <w:tab/>
      </w:r>
    </w:p>
    <w:p w:rsidR="008163B9" w:rsidRDefault="008163B9">
      <w:pPr>
        <w:tabs>
          <w:tab w:val="left" w:pos="6480"/>
        </w:tabs>
        <w:rPr>
          <w:sz w:val="24"/>
        </w:rPr>
      </w:pPr>
    </w:p>
    <w:p w:rsidR="008163B9" w:rsidRDefault="008163B9">
      <w:pPr>
        <w:tabs>
          <w:tab w:val="left" w:pos="6480"/>
        </w:tabs>
        <w:rPr>
          <w:sz w:val="24"/>
        </w:rPr>
      </w:pPr>
    </w:p>
    <w:p w:rsidR="008163B9" w:rsidRDefault="00DA0E4E">
      <w:pPr>
        <w:tabs>
          <w:tab w:val="left" w:pos="648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147320</wp:posOffset>
                </wp:positionV>
                <wp:extent cx="1257300" cy="342900"/>
                <wp:effectExtent l="0" t="0" r="0" b="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DEA" w:rsidRPr="00B62681" w:rsidRDefault="009C7DEA" w:rsidP="0032799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62681">
                              <w:rPr>
                                <w:color w:val="808080"/>
                                <w:sz w:val="16"/>
                                <w:szCs w:val="16"/>
                              </w:rPr>
                              <w:t>RHS</w:t>
                            </w:r>
                          </w:p>
                          <w:p w:rsidR="009C7DEA" w:rsidRPr="00B62681" w:rsidRDefault="009C7DEA" w:rsidP="0032799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62681">
                              <w:rPr>
                                <w:color w:val="808080"/>
                                <w:sz w:val="16"/>
                                <w:szCs w:val="16"/>
                              </w:rPr>
                              <w:t>Medal Winner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391.05pt;margin-top:11.6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9n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" stroked="f">
                <v:textbox>
                  <w:txbxContent>
                    <w:p w:rsidR="009C7DEA" w:rsidRPr="00B62681" w:rsidRDefault="009C7DEA" w:rsidP="0032799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B62681">
                        <w:rPr>
                          <w:color w:val="808080"/>
                          <w:sz w:val="16"/>
                          <w:szCs w:val="16"/>
                        </w:rPr>
                        <w:t>RHS</w:t>
                      </w:r>
                    </w:p>
                    <w:p w:rsidR="009C7DEA" w:rsidRPr="00B62681" w:rsidRDefault="009C7DEA" w:rsidP="0032799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B62681">
                        <w:rPr>
                          <w:color w:val="808080"/>
                          <w:sz w:val="16"/>
                          <w:szCs w:val="16"/>
                        </w:rPr>
                        <w:t>Medal Winner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33020</wp:posOffset>
                </wp:positionV>
                <wp:extent cx="561975" cy="591185"/>
                <wp:effectExtent l="0" t="0" r="0" b="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DEA" w:rsidRDefault="00DA0E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9095" cy="501650"/>
                                  <wp:effectExtent l="0" t="0" r="1905" b="0"/>
                                  <wp:docPr id="2" name="Picture 2" descr="rhs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hs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" cy="50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346.05pt;margin-top:2.6pt;width:44.25pt;height:46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" stroked="f">
                <v:textbox style="mso-fit-shape-to-text:t">
                  <w:txbxContent>
                    <w:p w:rsidR="009C7DEA" w:rsidRDefault="00DA0E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9095" cy="501650"/>
                            <wp:effectExtent l="0" t="0" r="1905" b="0"/>
                            <wp:docPr id="2" name="Picture 2" descr="rhs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hs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5" cy="50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63B9" w:rsidRDefault="008163B9">
      <w:pPr>
        <w:tabs>
          <w:tab w:val="left" w:pos="6480"/>
        </w:tabs>
        <w:rPr>
          <w:sz w:val="24"/>
        </w:rPr>
      </w:pPr>
    </w:p>
    <w:p w:rsidR="008163B9" w:rsidRDefault="008163B9">
      <w:pPr>
        <w:tabs>
          <w:tab w:val="left" w:pos="6480"/>
        </w:tabs>
        <w:rPr>
          <w:sz w:val="24"/>
        </w:rPr>
      </w:pPr>
    </w:p>
    <w:p w:rsidR="008163B9" w:rsidRDefault="008163B9">
      <w:pPr>
        <w:tabs>
          <w:tab w:val="left" w:pos="6480"/>
        </w:tabs>
        <w:rPr>
          <w:sz w:val="24"/>
        </w:rPr>
      </w:pPr>
    </w:p>
    <w:p w:rsidR="008163B9" w:rsidRDefault="008163B9">
      <w:pPr>
        <w:tabs>
          <w:tab w:val="left" w:pos="6480"/>
        </w:tabs>
        <w:rPr>
          <w:sz w:val="24"/>
        </w:rPr>
      </w:pPr>
    </w:p>
    <w:p w:rsidR="008163B9" w:rsidRDefault="00353C1F">
      <w:pPr>
        <w:pStyle w:val="Heading1"/>
        <w:tabs>
          <w:tab w:val="clear" w:pos="4140"/>
          <w:tab w:val="left" w:pos="64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2</w:t>
      </w:r>
      <w:r w:rsidR="00D761F2">
        <w:rPr>
          <w:sz w:val="18"/>
          <w:szCs w:val="18"/>
        </w:rPr>
        <w:t>6th</w:t>
      </w:r>
      <w:r>
        <w:rPr>
          <w:sz w:val="18"/>
          <w:szCs w:val="18"/>
        </w:rPr>
        <w:t xml:space="preserve"> February 2020</w:t>
      </w:r>
      <w:r w:rsidR="00953BD2">
        <w:rPr>
          <w:sz w:val="18"/>
          <w:szCs w:val="18"/>
        </w:rPr>
        <w:t xml:space="preserve"> (</w:t>
      </w:r>
      <w:r w:rsidR="00953BD2" w:rsidRPr="00953BD2">
        <w:rPr>
          <w:color w:val="FF0000"/>
          <w:sz w:val="18"/>
          <w:szCs w:val="18"/>
        </w:rPr>
        <w:t>wrong date</w:t>
      </w:r>
      <w:r w:rsidR="00953BD2">
        <w:rPr>
          <w:sz w:val="18"/>
          <w:szCs w:val="18"/>
        </w:rPr>
        <w:t>)</w:t>
      </w:r>
    </w:p>
    <w:p w:rsidR="000270AA" w:rsidRDefault="000270AA" w:rsidP="000270AA"/>
    <w:p w:rsidR="000270AA" w:rsidRPr="000270AA" w:rsidRDefault="000270AA" w:rsidP="000270AA"/>
    <w:p w:rsidR="008163B9" w:rsidRPr="008D7037" w:rsidRDefault="008163B9">
      <w:pPr>
        <w:pStyle w:val="Heading1"/>
        <w:tabs>
          <w:tab w:val="clear" w:pos="4140"/>
          <w:tab w:val="left" w:pos="6480"/>
        </w:tabs>
        <w:rPr>
          <w:szCs w:val="24"/>
        </w:rPr>
      </w:pPr>
      <w:r w:rsidRPr="008D7037">
        <w:rPr>
          <w:szCs w:val="24"/>
        </w:rPr>
        <w:t>Dear</w:t>
      </w:r>
      <w:r w:rsidR="00353C1F" w:rsidRPr="008D7037">
        <w:rPr>
          <w:szCs w:val="24"/>
        </w:rPr>
        <w:t xml:space="preserve"> </w:t>
      </w:r>
      <w:r w:rsidR="00C5418F" w:rsidRPr="008D7037">
        <w:rPr>
          <w:szCs w:val="24"/>
        </w:rPr>
        <w:t>Sirs</w:t>
      </w:r>
      <w:r w:rsidRPr="008D7037">
        <w:rPr>
          <w:szCs w:val="24"/>
        </w:rPr>
        <w:tab/>
      </w:r>
      <w:bookmarkStart w:id="0" w:name="_GoBack"/>
      <w:bookmarkEnd w:id="0"/>
    </w:p>
    <w:p w:rsidR="008163B9" w:rsidRPr="008D7037" w:rsidRDefault="008163B9">
      <w:pPr>
        <w:rPr>
          <w:sz w:val="24"/>
          <w:szCs w:val="24"/>
        </w:rPr>
      </w:pPr>
    </w:p>
    <w:p w:rsidR="00B64D31" w:rsidRPr="008D7037" w:rsidRDefault="008163B9" w:rsidP="00153FBE">
      <w:pPr>
        <w:tabs>
          <w:tab w:val="left" w:pos="6480"/>
        </w:tabs>
        <w:jc w:val="center"/>
        <w:rPr>
          <w:sz w:val="24"/>
          <w:szCs w:val="24"/>
          <w:u w:val="single"/>
        </w:rPr>
      </w:pPr>
      <w:r w:rsidRPr="008D7037">
        <w:rPr>
          <w:sz w:val="24"/>
          <w:szCs w:val="24"/>
          <w:u w:val="single"/>
        </w:rPr>
        <w:t xml:space="preserve">REF: </w:t>
      </w:r>
      <w:r w:rsidR="00C5418F" w:rsidRPr="008D7037">
        <w:rPr>
          <w:sz w:val="24"/>
          <w:szCs w:val="24"/>
          <w:u w:val="single"/>
        </w:rPr>
        <w:t>Phone Number 07309-099976</w:t>
      </w:r>
    </w:p>
    <w:p w:rsidR="00C5418F" w:rsidRPr="008D7037" w:rsidRDefault="00C5418F" w:rsidP="00153FBE">
      <w:pPr>
        <w:tabs>
          <w:tab w:val="left" w:pos="6480"/>
        </w:tabs>
        <w:jc w:val="center"/>
        <w:rPr>
          <w:sz w:val="24"/>
          <w:szCs w:val="24"/>
          <w:u w:val="single"/>
        </w:rPr>
      </w:pPr>
      <w:r w:rsidRPr="008D7037">
        <w:rPr>
          <w:sz w:val="24"/>
          <w:szCs w:val="24"/>
          <w:u w:val="single"/>
        </w:rPr>
        <w:t>Account Number 9828725474</w:t>
      </w:r>
    </w:p>
    <w:p w:rsidR="00BB77AA" w:rsidRPr="008D7037" w:rsidRDefault="00BB77AA" w:rsidP="00BB77AA">
      <w:pPr>
        <w:tabs>
          <w:tab w:val="left" w:pos="6480"/>
        </w:tabs>
        <w:jc w:val="center"/>
        <w:rPr>
          <w:b/>
          <w:sz w:val="24"/>
          <w:szCs w:val="24"/>
          <w:u w:val="single"/>
        </w:rPr>
      </w:pPr>
    </w:p>
    <w:p w:rsidR="002B4220" w:rsidRPr="008D7037" w:rsidRDefault="00C5418F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Thank you for your communication dated 10</w:t>
      </w:r>
      <w:r w:rsidRPr="008D7037">
        <w:rPr>
          <w:szCs w:val="24"/>
          <w:vertAlign w:val="superscript"/>
        </w:rPr>
        <w:t>th</w:t>
      </w:r>
      <w:r w:rsidRPr="008D7037">
        <w:rPr>
          <w:szCs w:val="24"/>
        </w:rPr>
        <w:t xml:space="preserve"> June 2020. </w:t>
      </w:r>
    </w:p>
    <w:p w:rsidR="00C5418F" w:rsidRPr="008D7037" w:rsidRDefault="00C5418F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C5418F" w:rsidRPr="008D7037" w:rsidRDefault="00C5418F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I would 1</w:t>
      </w:r>
      <w:r w:rsidRPr="008D7037">
        <w:rPr>
          <w:szCs w:val="24"/>
          <w:vertAlign w:val="superscript"/>
        </w:rPr>
        <w:t>st</w:t>
      </w:r>
      <w:r w:rsidRPr="008D7037">
        <w:rPr>
          <w:szCs w:val="24"/>
        </w:rPr>
        <w:t xml:space="preserve"> like to point out that that you have heard from me several times regarding this matter with the last being a reply to an email you sent (please refer to enclosed marked (1)) </w:t>
      </w:r>
    </w:p>
    <w:p w:rsidR="00C5418F" w:rsidRPr="008D7037" w:rsidRDefault="00C5418F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C5418F" w:rsidRPr="008D7037" w:rsidRDefault="00C5418F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I would strongly urge you to have a proper look at this situation before you proceed with the actions stated in said letter.</w:t>
      </w:r>
      <w:r w:rsidR="00A654BB" w:rsidRPr="008D7037">
        <w:rPr>
          <w:szCs w:val="24"/>
        </w:rPr>
        <w:t xml:space="preserve"> Please note that all communications I have made via my phone to you (call and App) have been done through 07976-293648.</w:t>
      </w:r>
    </w:p>
    <w:p w:rsidR="00C5418F" w:rsidRPr="008D7037" w:rsidRDefault="00C5418F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C5418F" w:rsidRPr="008D7037" w:rsidRDefault="00C5418F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I will take the time to detail the shenanigans you have put me through till this point.</w:t>
      </w:r>
    </w:p>
    <w:p w:rsidR="00C5418F" w:rsidRPr="008D7037" w:rsidRDefault="00C5418F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AD0AA0" w:rsidRPr="008D7037" w:rsidRDefault="00AD0AA0" w:rsidP="00AD0AA0">
      <w:pPr>
        <w:pStyle w:val="BodyText"/>
        <w:numPr>
          <w:ilvl w:val="0"/>
          <w:numId w:val="9"/>
        </w:numPr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 xml:space="preserve">To start, please note the number on my contact details on the foot of this letter. It is the number I have had for many years and is the main contact number for my business I have had for some 20 years. The number is all over my website and several index listings (some I have created but most are automatically made). I have been with </w:t>
      </w:r>
      <w:proofErr w:type="gramStart"/>
      <w:r w:rsidRPr="008D7037">
        <w:rPr>
          <w:szCs w:val="24"/>
        </w:rPr>
        <w:t>yourselves</w:t>
      </w:r>
      <w:proofErr w:type="gramEnd"/>
      <w:r w:rsidRPr="008D7037">
        <w:rPr>
          <w:szCs w:val="24"/>
        </w:rPr>
        <w:t xml:space="preserve"> (3) for well over 10 years. My previous SIM only contract was costing me £25/m</w:t>
      </w:r>
    </w:p>
    <w:p w:rsidR="00AD0AA0" w:rsidRPr="008D7037" w:rsidRDefault="00AD0AA0" w:rsidP="00AD0AA0">
      <w:pPr>
        <w:pStyle w:val="BodyText"/>
        <w:numPr>
          <w:ilvl w:val="0"/>
          <w:numId w:val="9"/>
        </w:numPr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At some point around the start of November 2019 I noticed</w:t>
      </w:r>
      <w:r w:rsidR="00074EC0">
        <w:rPr>
          <w:szCs w:val="24"/>
        </w:rPr>
        <w:t>,</w:t>
      </w:r>
      <w:r w:rsidRPr="008D7037">
        <w:rPr>
          <w:szCs w:val="24"/>
        </w:rPr>
        <w:t xml:space="preserve"> through using the Three App</w:t>
      </w:r>
      <w:r w:rsidR="00074EC0">
        <w:rPr>
          <w:szCs w:val="24"/>
        </w:rPr>
        <w:t>,</w:t>
      </w:r>
      <w:r w:rsidRPr="008D7037">
        <w:rPr>
          <w:szCs w:val="24"/>
        </w:rPr>
        <w:t xml:space="preserve"> there was a better ‘deal’ for £18/month. I believe through using the Three App on the 17</w:t>
      </w:r>
      <w:r w:rsidRPr="008D7037">
        <w:rPr>
          <w:szCs w:val="24"/>
          <w:vertAlign w:val="superscript"/>
        </w:rPr>
        <w:t>th</w:t>
      </w:r>
      <w:r w:rsidRPr="008D7037">
        <w:rPr>
          <w:szCs w:val="24"/>
        </w:rPr>
        <w:t xml:space="preserve"> Nov 2020 (please note the portal used was from </w:t>
      </w:r>
      <w:r w:rsidR="001030A4" w:rsidRPr="008D7037">
        <w:rPr>
          <w:szCs w:val="24"/>
        </w:rPr>
        <w:t xml:space="preserve">afore stated and current number. Going through the options it clearly asked if I would like to keep my current number to which I said yes and entered the correct PAC code which </w:t>
      </w:r>
      <w:r w:rsidR="00074EC0">
        <w:rPr>
          <w:szCs w:val="24"/>
        </w:rPr>
        <w:t>was</w:t>
      </w:r>
      <w:r w:rsidR="001030A4" w:rsidRPr="008D7037">
        <w:rPr>
          <w:szCs w:val="24"/>
        </w:rPr>
        <w:t xml:space="preserve"> requested. Please refer to screenshot of ‘Text </w:t>
      </w:r>
      <w:proofErr w:type="gramStart"/>
      <w:r w:rsidR="001030A4" w:rsidRPr="008D7037">
        <w:rPr>
          <w:szCs w:val="24"/>
        </w:rPr>
        <w:t>From</w:t>
      </w:r>
      <w:proofErr w:type="gramEnd"/>
      <w:r w:rsidR="001030A4" w:rsidRPr="008D7037">
        <w:rPr>
          <w:szCs w:val="24"/>
        </w:rPr>
        <w:t xml:space="preserve"> Three’ which proves date and fact.</w:t>
      </w:r>
    </w:p>
    <w:p w:rsidR="001030A4" w:rsidRPr="008D7037" w:rsidRDefault="00117765" w:rsidP="00AD0AA0">
      <w:pPr>
        <w:pStyle w:val="BodyText"/>
        <w:numPr>
          <w:ilvl w:val="0"/>
          <w:numId w:val="9"/>
        </w:numPr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 xml:space="preserve">I then received new SIM (I believe on </w:t>
      </w:r>
      <w:r w:rsidR="00074EC0">
        <w:rPr>
          <w:szCs w:val="24"/>
        </w:rPr>
        <w:t>20</w:t>
      </w:r>
      <w:r w:rsidRPr="008D7037">
        <w:rPr>
          <w:szCs w:val="24"/>
          <w:vertAlign w:val="superscript"/>
        </w:rPr>
        <w:t>th</w:t>
      </w:r>
      <w:r w:rsidRPr="008D7037">
        <w:rPr>
          <w:szCs w:val="24"/>
        </w:rPr>
        <w:t xml:space="preserve"> November 2020) but was appalled to find out you had issued me with a new number. Absolutely no use to me</w:t>
      </w:r>
      <w:r w:rsidR="00074EC0">
        <w:rPr>
          <w:szCs w:val="24"/>
        </w:rPr>
        <w:t>.</w:t>
      </w:r>
      <w:r w:rsidRPr="008D7037">
        <w:rPr>
          <w:szCs w:val="24"/>
        </w:rPr>
        <w:t xml:space="preserve"> </w:t>
      </w:r>
      <w:r w:rsidR="00074EC0">
        <w:rPr>
          <w:szCs w:val="24"/>
        </w:rPr>
        <w:t>W</w:t>
      </w:r>
      <w:r w:rsidRPr="008D7037">
        <w:rPr>
          <w:szCs w:val="24"/>
        </w:rPr>
        <w:t>ould I wish to alter some 50 pages of my own website and many index sites? No!</w:t>
      </w:r>
    </w:p>
    <w:p w:rsidR="00117765" w:rsidRPr="008D7037" w:rsidRDefault="00117765" w:rsidP="00AD0AA0">
      <w:pPr>
        <w:pStyle w:val="BodyText"/>
        <w:numPr>
          <w:ilvl w:val="0"/>
          <w:numId w:val="9"/>
        </w:numPr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On 21</w:t>
      </w:r>
      <w:r w:rsidRPr="008D7037">
        <w:rPr>
          <w:szCs w:val="24"/>
          <w:vertAlign w:val="superscript"/>
        </w:rPr>
        <w:t>st</w:t>
      </w:r>
      <w:r w:rsidRPr="008D7037">
        <w:rPr>
          <w:szCs w:val="24"/>
        </w:rPr>
        <w:t xml:space="preserve"> November 2019 </w:t>
      </w:r>
      <w:r w:rsidR="00074EC0">
        <w:rPr>
          <w:szCs w:val="24"/>
        </w:rPr>
        <w:t xml:space="preserve">at 4.42pm </w:t>
      </w:r>
      <w:r w:rsidRPr="008D7037">
        <w:rPr>
          <w:szCs w:val="24"/>
        </w:rPr>
        <w:t xml:space="preserve">I had a lengthy conversation with one of your representatives (please refer to screenshot of ‘333’ showing proof of fact). In this conversation the gent fully understood the reason </w:t>
      </w:r>
      <w:r w:rsidR="006E7E39" w:rsidRPr="008D7037">
        <w:rPr>
          <w:szCs w:val="24"/>
        </w:rPr>
        <w:t xml:space="preserve">why this new </w:t>
      </w:r>
      <w:r w:rsidR="006E7E39" w:rsidRPr="008D7037">
        <w:rPr>
          <w:szCs w:val="24"/>
        </w:rPr>
        <w:lastRenderedPageBreak/>
        <w:t>SIM was of no use to me and he said he would cancel that contract. He also then put me on the same deal of £18/m on afore stated and current number. Your records WILL show these facts and I assume a recording of said conversation.</w:t>
      </w:r>
    </w:p>
    <w:p w:rsidR="00A654BB" w:rsidRPr="008D7037" w:rsidRDefault="006E7E39" w:rsidP="00A654BB">
      <w:pPr>
        <w:pStyle w:val="BodyText"/>
        <w:numPr>
          <w:ilvl w:val="0"/>
          <w:numId w:val="9"/>
        </w:numPr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I thought that was it but then around April 2020 I noticed that you were taking 2 amounts of £18/m from my account. Please see again screenshot of ‘333’ showing 2 min call on 13</w:t>
      </w:r>
      <w:r w:rsidRPr="008D7037">
        <w:rPr>
          <w:szCs w:val="24"/>
          <w:vertAlign w:val="superscript"/>
        </w:rPr>
        <w:t>th</w:t>
      </w:r>
      <w:r w:rsidR="00A654BB" w:rsidRPr="008D7037">
        <w:rPr>
          <w:szCs w:val="24"/>
        </w:rPr>
        <w:t xml:space="preserve"> April. If I recall your OGM was stating the fact that no representatives were available due to </w:t>
      </w:r>
      <w:proofErr w:type="spellStart"/>
      <w:r w:rsidR="00A654BB" w:rsidRPr="008D7037">
        <w:rPr>
          <w:szCs w:val="24"/>
        </w:rPr>
        <w:t>Covid</w:t>
      </w:r>
      <w:proofErr w:type="spellEnd"/>
      <w:r w:rsidR="00A654BB" w:rsidRPr="008D7037">
        <w:rPr>
          <w:szCs w:val="24"/>
        </w:rPr>
        <w:t xml:space="preserve"> and I was directed to use the online chat through the Three App on my phone, which I did. Now please refer to your records for clarification of what was said. I only have the reference I was given which </w:t>
      </w:r>
      <w:proofErr w:type="gramStart"/>
      <w:r w:rsidR="00A654BB" w:rsidRPr="008D7037">
        <w:rPr>
          <w:szCs w:val="24"/>
        </w:rPr>
        <w:t>is</w:t>
      </w:r>
      <w:proofErr w:type="gramEnd"/>
      <w:r w:rsidR="00A654BB" w:rsidRPr="008D7037">
        <w:rPr>
          <w:szCs w:val="24"/>
        </w:rPr>
        <w:t xml:space="preserve"> 28</w:t>
      </w:r>
      <w:r w:rsidR="00953BD2" w:rsidRPr="00953BD2">
        <w:rPr>
          <w:color w:val="FF0000"/>
          <w:szCs w:val="24"/>
        </w:rPr>
        <w:t>8</w:t>
      </w:r>
      <w:r w:rsidR="00A654BB" w:rsidRPr="008D7037">
        <w:rPr>
          <w:szCs w:val="24"/>
        </w:rPr>
        <w:t>81207. In this chat, your representative said [1] He was going to resolve problem of unwanted and unused SIM and cancel [2] He was going to refund me some £76+ of payments you had taken to this point [3] For me to cancel my monthly payments to you</w:t>
      </w:r>
      <w:r w:rsidR="00A9142A">
        <w:rPr>
          <w:szCs w:val="24"/>
        </w:rPr>
        <w:t xml:space="preserve"> of the defunct debit</w:t>
      </w:r>
      <w:r w:rsidR="00A654BB" w:rsidRPr="008D7037">
        <w:rPr>
          <w:szCs w:val="24"/>
        </w:rPr>
        <w:t>. He was very helpful in guiding me to cancel the correct £18</w:t>
      </w:r>
      <w:r w:rsidR="00A9142A">
        <w:rPr>
          <w:szCs w:val="24"/>
        </w:rPr>
        <w:t xml:space="preserve"> monthly debit</w:t>
      </w:r>
      <w:r w:rsidR="00A654BB" w:rsidRPr="008D7037">
        <w:rPr>
          <w:szCs w:val="24"/>
        </w:rPr>
        <w:t xml:space="preserve"> to which I actioned his guidance.</w:t>
      </w:r>
    </w:p>
    <w:p w:rsidR="00A654BB" w:rsidRPr="008D7037" w:rsidRDefault="00A654BB" w:rsidP="00A654BB">
      <w:pPr>
        <w:pStyle w:val="BodyText"/>
        <w:numPr>
          <w:ilvl w:val="0"/>
          <w:numId w:val="9"/>
        </w:numPr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As I had not received a refund I again used the online chat through the Three App on my phone</w:t>
      </w:r>
      <w:r w:rsidR="00A9142A">
        <w:rPr>
          <w:szCs w:val="24"/>
        </w:rPr>
        <w:t xml:space="preserve"> on the 25</w:t>
      </w:r>
      <w:r w:rsidR="00A9142A" w:rsidRPr="00A9142A">
        <w:rPr>
          <w:szCs w:val="24"/>
          <w:vertAlign w:val="superscript"/>
        </w:rPr>
        <w:t>th</w:t>
      </w:r>
      <w:r w:rsidR="00A9142A">
        <w:rPr>
          <w:szCs w:val="24"/>
        </w:rPr>
        <w:t xml:space="preserve"> April 2020</w:t>
      </w:r>
      <w:r w:rsidRPr="008D7037">
        <w:rPr>
          <w:szCs w:val="24"/>
        </w:rPr>
        <w:t xml:space="preserve"> to try and find out why I had not had refund. Luckily, I screenshotted the conversation before your incredibly slow representative</w:t>
      </w:r>
      <w:r w:rsidR="008F4488" w:rsidRPr="008D7037">
        <w:rPr>
          <w:szCs w:val="24"/>
        </w:rPr>
        <w:t xml:space="preserve">, </w:t>
      </w:r>
      <w:proofErr w:type="spellStart"/>
      <w:r w:rsidR="008F4488" w:rsidRPr="008D7037">
        <w:rPr>
          <w:szCs w:val="24"/>
        </w:rPr>
        <w:t>Ashutosh</w:t>
      </w:r>
      <w:proofErr w:type="spellEnd"/>
      <w:r w:rsidR="008F4488" w:rsidRPr="008D7037">
        <w:rPr>
          <w:szCs w:val="24"/>
        </w:rPr>
        <w:t>,</w:t>
      </w:r>
      <w:r w:rsidRPr="008D7037">
        <w:rPr>
          <w:szCs w:val="24"/>
        </w:rPr>
        <w:t xml:space="preserve"> ‘hung up’ on me.</w:t>
      </w:r>
      <w:r w:rsidR="008F4488" w:rsidRPr="008D7037">
        <w:rPr>
          <w:szCs w:val="24"/>
        </w:rPr>
        <w:t xml:space="preserve"> Please refer to the screenshots ‘</w:t>
      </w:r>
      <w:proofErr w:type="spellStart"/>
      <w:r w:rsidR="008F4488" w:rsidRPr="008D7037">
        <w:rPr>
          <w:szCs w:val="24"/>
        </w:rPr>
        <w:t>Ashutosh</w:t>
      </w:r>
      <w:proofErr w:type="spellEnd"/>
      <w:r w:rsidR="008F4488" w:rsidRPr="008D7037">
        <w:rPr>
          <w:szCs w:val="24"/>
        </w:rPr>
        <w:t>’.</w:t>
      </w:r>
    </w:p>
    <w:p w:rsidR="008D34FE" w:rsidRPr="008D7037" w:rsidRDefault="008D34FE" w:rsidP="008D34FE">
      <w:pPr>
        <w:pStyle w:val="BodyText"/>
        <w:numPr>
          <w:ilvl w:val="0"/>
          <w:numId w:val="9"/>
        </w:numPr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Since then I have already stated I replied to your email.</w:t>
      </w:r>
    </w:p>
    <w:p w:rsidR="008D34FE" w:rsidRPr="008D7037" w:rsidRDefault="008D34FE" w:rsidP="008D34FE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8D34FE" w:rsidRPr="008D7037" w:rsidRDefault="008D34FE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I state that as it is you (3) that</w:t>
      </w:r>
      <w:r w:rsidR="00074EC0">
        <w:rPr>
          <w:szCs w:val="24"/>
        </w:rPr>
        <w:t xml:space="preserve"> as you</w:t>
      </w:r>
      <w:r w:rsidRPr="008D7037">
        <w:rPr>
          <w:szCs w:val="24"/>
        </w:rPr>
        <w:t xml:space="preserve"> clearly failed to provide me with what I requested to be contracted (a new SIM only £18/m deal USING MY NUMBER 07976-293648) it is you that is at fault, not I.</w:t>
      </w:r>
    </w:p>
    <w:p w:rsidR="008D34FE" w:rsidRPr="008D7037" w:rsidRDefault="008D34FE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>I will expect a reply from you by Monday 29</w:t>
      </w:r>
      <w:r w:rsidRPr="008D7037">
        <w:rPr>
          <w:szCs w:val="24"/>
          <w:vertAlign w:val="superscript"/>
        </w:rPr>
        <w:t>th</w:t>
      </w:r>
      <w:r w:rsidRPr="008D7037">
        <w:rPr>
          <w:szCs w:val="24"/>
        </w:rPr>
        <w:t xml:space="preserve"> of June</w:t>
      </w:r>
      <w:r w:rsidR="008D7037" w:rsidRPr="008D7037">
        <w:rPr>
          <w:szCs w:val="24"/>
        </w:rPr>
        <w:t xml:space="preserve"> 2020</w:t>
      </w:r>
      <w:r w:rsidRPr="008D7037">
        <w:rPr>
          <w:szCs w:val="24"/>
        </w:rPr>
        <w:t xml:space="preserve"> which will state you have </w:t>
      </w:r>
      <w:r w:rsidR="00F9242F">
        <w:rPr>
          <w:szCs w:val="24"/>
        </w:rPr>
        <w:t xml:space="preserve">fully </w:t>
      </w:r>
      <w:r w:rsidRPr="008D7037">
        <w:rPr>
          <w:szCs w:val="24"/>
        </w:rPr>
        <w:t>reviewed this case</w:t>
      </w:r>
      <w:r w:rsidR="008D7037" w:rsidRPr="008D7037">
        <w:rPr>
          <w:szCs w:val="24"/>
        </w:rPr>
        <w:t>.</w:t>
      </w:r>
    </w:p>
    <w:p w:rsidR="008D7037" w:rsidRPr="008D7037" w:rsidRDefault="0090268C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  <w:r>
        <w:rPr>
          <w:szCs w:val="24"/>
        </w:rPr>
        <w:t xml:space="preserve">In the reply </w:t>
      </w:r>
      <w:r w:rsidR="008D7037" w:rsidRPr="008D7037">
        <w:rPr>
          <w:szCs w:val="24"/>
        </w:rPr>
        <w:t xml:space="preserve">I also look forward to the </w:t>
      </w:r>
      <w:r w:rsidR="00F9242F">
        <w:rPr>
          <w:szCs w:val="24"/>
        </w:rPr>
        <w:t xml:space="preserve">£76+ </w:t>
      </w:r>
      <w:r w:rsidR="008D7037" w:rsidRPr="008D7037">
        <w:rPr>
          <w:szCs w:val="24"/>
        </w:rPr>
        <w:t>refund stated by your representative in the online conversation (28881207) plus a compensatory amount of £200 for what you have put me through and with the fact that I have now had to write this letter.</w:t>
      </w:r>
    </w:p>
    <w:p w:rsidR="008D7037" w:rsidRPr="008D7037" w:rsidRDefault="008D7037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8D7037" w:rsidRPr="008D7037" w:rsidRDefault="008D7037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2B4220" w:rsidRPr="008D7037" w:rsidRDefault="002B4220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2B4220" w:rsidRPr="008D7037" w:rsidRDefault="002B4220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 xml:space="preserve">In looking </w:t>
      </w:r>
      <w:r w:rsidR="008D7037" w:rsidRPr="008D7037">
        <w:rPr>
          <w:szCs w:val="24"/>
        </w:rPr>
        <w:t>forward to hearing from you</w:t>
      </w:r>
      <w:r w:rsidRPr="008D7037">
        <w:rPr>
          <w:szCs w:val="24"/>
        </w:rPr>
        <w:t>,</w:t>
      </w:r>
      <w:r w:rsidR="008D7037" w:rsidRPr="008D7037">
        <w:rPr>
          <w:szCs w:val="24"/>
        </w:rPr>
        <w:t xml:space="preserve"> I remain,</w:t>
      </w:r>
    </w:p>
    <w:p w:rsidR="003C138B" w:rsidRPr="008D7037" w:rsidRDefault="003C138B" w:rsidP="009D1BB6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A07E1B" w:rsidRPr="008D7037" w:rsidRDefault="00A07E1B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3C138B" w:rsidRPr="008D7037" w:rsidRDefault="003C138B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F20E24" w:rsidRPr="008D7037" w:rsidRDefault="008163B9">
      <w:pPr>
        <w:pStyle w:val="BodyText"/>
        <w:tabs>
          <w:tab w:val="left" w:pos="1440"/>
          <w:tab w:val="left" w:pos="6480"/>
        </w:tabs>
        <w:rPr>
          <w:szCs w:val="24"/>
        </w:rPr>
      </w:pPr>
      <w:r w:rsidRPr="008D7037">
        <w:rPr>
          <w:szCs w:val="24"/>
        </w:rPr>
        <w:t xml:space="preserve">Yours </w:t>
      </w:r>
      <w:r w:rsidR="004764DE" w:rsidRPr="008D7037">
        <w:rPr>
          <w:szCs w:val="24"/>
        </w:rPr>
        <w:t>Faithfully</w:t>
      </w:r>
      <w:r w:rsidR="002E0425" w:rsidRPr="008D7037">
        <w:rPr>
          <w:szCs w:val="24"/>
        </w:rPr>
        <w:t>,</w:t>
      </w:r>
    </w:p>
    <w:p w:rsidR="00F20E24" w:rsidRPr="008D7037" w:rsidRDefault="00F20E24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3C138B" w:rsidRPr="008D7037" w:rsidRDefault="003C138B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E25FAD" w:rsidRPr="008D7037" w:rsidRDefault="00E25FAD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1A4F6C" w:rsidRPr="008D7037" w:rsidRDefault="001A4F6C">
      <w:pPr>
        <w:pStyle w:val="BodyText"/>
        <w:tabs>
          <w:tab w:val="left" w:pos="1440"/>
          <w:tab w:val="left" w:pos="6480"/>
        </w:tabs>
        <w:rPr>
          <w:szCs w:val="24"/>
        </w:rPr>
      </w:pPr>
    </w:p>
    <w:p w:rsidR="00E03891" w:rsidRPr="008D7037" w:rsidRDefault="00DA0E4E" w:rsidP="00153FBE">
      <w:pPr>
        <w:pStyle w:val="BodyText"/>
        <w:tabs>
          <w:tab w:val="left" w:pos="1440"/>
          <w:tab w:val="left" w:pos="6480"/>
        </w:tabs>
        <w:rPr>
          <w:szCs w:val="24"/>
        </w:rPr>
      </w:pPr>
      <w:r w:rsidRPr="008D703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485AA822" wp14:editId="58F10CC6">
                <wp:simplePos x="0" y="0"/>
                <wp:positionH relativeFrom="column">
                  <wp:posOffset>-862965</wp:posOffset>
                </wp:positionH>
                <wp:positionV relativeFrom="page">
                  <wp:posOffset>9944735</wp:posOffset>
                </wp:positionV>
                <wp:extent cx="6972300" cy="45720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EA" w:rsidRPr="00086E01" w:rsidRDefault="009C7DEA" w:rsidP="00153FBE">
                            <w:pPr>
                              <w:jc w:val="center"/>
                              <w:rPr>
                                <w:color w:val="000080"/>
                                <w:sz w:val="15"/>
                                <w:szCs w:val="15"/>
                              </w:rPr>
                            </w:pPr>
                          </w:p>
                          <w:p w:rsidR="009C7DEA" w:rsidRPr="00086E01" w:rsidRDefault="002B71B2" w:rsidP="00153FBE">
                            <w:pPr>
                              <w:jc w:val="center"/>
                              <w:rPr>
                                <w:color w:val="000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15"/>
                                <w:szCs w:val="15"/>
                              </w:rPr>
                              <w:t>Martley</w:t>
                            </w:r>
                            <w:proofErr w:type="spellEnd"/>
                            <w:r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 Close Woodrow Redditch B98 7TJ </w:t>
                            </w:r>
                            <w:r w:rsidR="009C7DEA"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9C7DEA" w:rsidRPr="00086E01">
                              <w:rPr>
                                <w:color w:val="000080"/>
                                <w:sz w:val="15"/>
                                <w:szCs w:val="15"/>
                              </w:rPr>
                              <w:t>Telephone 01527-</w:t>
                            </w:r>
                            <w:r>
                              <w:rPr>
                                <w:color w:val="000080"/>
                                <w:sz w:val="15"/>
                                <w:szCs w:val="15"/>
                              </w:rPr>
                              <w:t>350051</w:t>
                            </w:r>
                            <w:r w:rsidR="009C7DEA"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9C7DEA" w:rsidRPr="00086E01">
                              <w:rPr>
                                <w:color w:val="000080"/>
                                <w:sz w:val="15"/>
                                <w:szCs w:val="15"/>
                              </w:rPr>
                              <w:t>Mobile 07976-293648</w:t>
                            </w:r>
                            <w:r w:rsidR="009C7DEA"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9C7DEA" w:rsidRPr="00086E01"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Email: </w:t>
                            </w:r>
                            <w:r w:rsidR="00C5418F">
                              <w:rPr>
                                <w:color w:val="000080"/>
                                <w:sz w:val="15"/>
                                <w:szCs w:val="15"/>
                              </w:rPr>
                              <w:t>iambruce</w:t>
                            </w:r>
                            <w:r w:rsidR="009C7DEA"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@advanscape.co.uk   </w:t>
                            </w:r>
                            <w:r w:rsidR="009C7DEA" w:rsidRPr="00086E01">
                              <w:rPr>
                                <w:color w:val="000080"/>
                                <w:sz w:val="15"/>
                                <w:szCs w:val="15"/>
                              </w:rPr>
                              <w:t>Visit: www.advanscape.co.uk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left:0;text-align:left;margin-left:-67.95pt;margin-top:783.05pt;width:54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" o:allowoverlap="f" strokecolor="#9c0" strokeweight="2.5pt">
                <v:textbox>
                  <w:txbxContent>
                    <w:p w:rsidR="009C7DEA" w:rsidRPr="00086E01" w:rsidRDefault="009C7DEA" w:rsidP="00153FBE">
                      <w:pPr>
                        <w:jc w:val="center"/>
                        <w:rPr>
                          <w:color w:val="000080"/>
                          <w:sz w:val="15"/>
                          <w:szCs w:val="15"/>
                        </w:rPr>
                      </w:pPr>
                    </w:p>
                    <w:p w:rsidR="009C7DEA" w:rsidRPr="00086E01" w:rsidRDefault="002B71B2" w:rsidP="00153FBE">
                      <w:pPr>
                        <w:jc w:val="center"/>
                        <w:rPr>
                          <w:color w:val="000080"/>
                          <w:sz w:val="15"/>
                          <w:szCs w:val="15"/>
                        </w:rPr>
                      </w:pPr>
                      <w:r>
                        <w:rPr>
                          <w:color w:val="000080"/>
                          <w:sz w:val="15"/>
                          <w:szCs w:val="15"/>
                        </w:rPr>
                        <w:t xml:space="preserve">5 </w:t>
                      </w:r>
                      <w:proofErr w:type="spellStart"/>
                      <w:r>
                        <w:rPr>
                          <w:color w:val="000080"/>
                          <w:sz w:val="15"/>
                          <w:szCs w:val="15"/>
                        </w:rPr>
                        <w:t>Martley</w:t>
                      </w:r>
                      <w:proofErr w:type="spellEnd"/>
                      <w:r>
                        <w:rPr>
                          <w:color w:val="000080"/>
                          <w:sz w:val="15"/>
                          <w:szCs w:val="15"/>
                        </w:rPr>
                        <w:t xml:space="preserve"> Close Woodrow Redditch B98 7TJ </w:t>
                      </w:r>
                      <w:r w:rsidR="009C7DEA">
                        <w:rPr>
                          <w:color w:val="000080"/>
                          <w:sz w:val="15"/>
                          <w:szCs w:val="15"/>
                        </w:rPr>
                        <w:t xml:space="preserve">    </w:t>
                      </w:r>
                      <w:r w:rsidR="009C7DEA" w:rsidRPr="00086E01">
                        <w:rPr>
                          <w:color w:val="000080"/>
                          <w:sz w:val="15"/>
                          <w:szCs w:val="15"/>
                        </w:rPr>
                        <w:t>Telephone 01527-</w:t>
                      </w:r>
                      <w:r>
                        <w:rPr>
                          <w:color w:val="000080"/>
                          <w:sz w:val="15"/>
                          <w:szCs w:val="15"/>
                        </w:rPr>
                        <w:t>350051</w:t>
                      </w:r>
                      <w:r w:rsidR="009C7DEA">
                        <w:rPr>
                          <w:color w:val="000080"/>
                          <w:sz w:val="15"/>
                          <w:szCs w:val="15"/>
                        </w:rPr>
                        <w:t xml:space="preserve">    </w:t>
                      </w:r>
                      <w:r w:rsidR="009C7DEA" w:rsidRPr="00086E01">
                        <w:rPr>
                          <w:color w:val="000080"/>
                          <w:sz w:val="15"/>
                          <w:szCs w:val="15"/>
                        </w:rPr>
                        <w:t>Mobile 07976-293648</w:t>
                      </w:r>
                      <w:r w:rsidR="009C7DEA">
                        <w:rPr>
                          <w:color w:val="000080"/>
                          <w:sz w:val="15"/>
                          <w:szCs w:val="15"/>
                        </w:rPr>
                        <w:t xml:space="preserve">    </w:t>
                      </w:r>
                      <w:r w:rsidR="009C7DEA" w:rsidRPr="00086E01">
                        <w:rPr>
                          <w:color w:val="000080"/>
                          <w:sz w:val="15"/>
                          <w:szCs w:val="15"/>
                        </w:rPr>
                        <w:t xml:space="preserve">Email: </w:t>
                      </w:r>
                      <w:r w:rsidR="00C5418F">
                        <w:rPr>
                          <w:color w:val="000080"/>
                          <w:sz w:val="15"/>
                          <w:szCs w:val="15"/>
                        </w:rPr>
                        <w:t>iambruce</w:t>
                      </w:r>
                      <w:r w:rsidR="009C7DEA">
                        <w:rPr>
                          <w:color w:val="000080"/>
                          <w:sz w:val="15"/>
                          <w:szCs w:val="15"/>
                        </w:rPr>
                        <w:t xml:space="preserve">@advanscape.co.uk   </w:t>
                      </w:r>
                      <w:r w:rsidR="009C7DEA" w:rsidRPr="00086E01">
                        <w:rPr>
                          <w:color w:val="000080"/>
                          <w:sz w:val="15"/>
                          <w:szCs w:val="15"/>
                        </w:rPr>
                        <w:t>Visit: www.advanscape.co.uk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84D72" w:rsidRPr="008D7037">
        <w:rPr>
          <w:szCs w:val="24"/>
        </w:rPr>
        <w:t>Mr S M Purnell</w:t>
      </w:r>
    </w:p>
    <w:sectPr w:rsidR="00E03891" w:rsidRPr="008D7037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7A" w:rsidRDefault="00A1607A">
      <w:r>
        <w:separator/>
      </w:r>
    </w:p>
  </w:endnote>
  <w:endnote w:type="continuationSeparator" w:id="0">
    <w:p w:rsidR="00A1607A" w:rsidRDefault="00A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7A" w:rsidRDefault="00A1607A">
      <w:r>
        <w:separator/>
      </w:r>
    </w:p>
  </w:footnote>
  <w:footnote w:type="continuationSeparator" w:id="0">
    <w:p w:rsidR="00A1607A" w:rsidRDefault="00A1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5E6"/>
    <w:multiLevelType w:val="hybridMultilevel"/>
    <w:tmpl w:val="337EF7E0"/>
    <w:lvl w:ilvl="0" w:tplc="5E76292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2EF6589F"/>
    <w:multiLevelType w:val="singleLevel"/>
    <w:tmpl w:val="1A988A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947B10"/>
    <w:multiLevelType w:val="hybridMultilevel"/>
    <w:tmpl w:val="0BE46912"/>
    <w:lvl w:ilvl="0" w:tplc="E1703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B6548"/>
    <w:multiLevelType w:val="hybridMultilevel"/>
    <w:tmpl w:val="85163570"/>
    <w:lvl w:ilvl="0" w:tplc="0C8A6FB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41A40271"/>
    <w:multiLevelType w:val="hybridMultilevel"/>
    <w:tmpl w:val="AB16DD50"/>
    <w:lvl w:ilvl="0" w:tplc="414200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86220"/>
    <w:multiLevelType w:val="hybridMultilevel"/>
    <w:tmpl w:val="D0DC122A"/>
    <w:lvl w:ilvl="0" w:tplc="08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360D1"/>
    <w:multiLevelType w:val="singleLevel"/>
    <w:tmpl w:val="ECD4117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7065293E"/>
    <w:multiLevelType w:val="hybridMultilevel"/>
    <w:tmpl w:val="5550429C"/>
    <w:lvl w:ilvl="0" w:tplc="EC9A7C5C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B77B61"/>
    <w:multiLevelType w:val="hybridMultilevel"/>
    <w:tmpl w:val="AF586066"/>
    <w:lvl w:ilvl="0" w:tplc="0458DE46">
      <w:start w:val="2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1013"/>
  </w:docVars>
  <w:rsids>
    <w:rsidRoot w:val="00F52F81"/>
    <w:rsid w:val="000270AA"/>
    <w:rsid w:val="00061D40"/>
    <w:rsid w:val="00074EC0"/>
    <w:rsid w:val="00086E01"/>
    <w:rsid w:val="000931E7"/>
    <w:rsid w:val="00097B25"/>
    <w:rsid w:val="000A0318"/>
    <w:rsid w:val="000A6534"/>
    <w:rsid w:val="000C3324"/>
    <w:rsid w:val="000E3C51"/>
    <w:rsid w:val="001030A4"/>
    <w:rsid w:val="00117765"/>
    <w:rsid w:val="00133BE8"/>
    <w:rsid w:val="00146C0A"/>
    <w:rsid w:val="00146FE0"/>
    <w:rsid w:val="00153FBE"/>
    <w:rsid w:val="001A4F6C"/>
    <w:rsid w:val="001F240C"/>
    <w:rsid w:val="0020122A"/>
    <w:rsid w:val="002113E7"/>
    <w:rsid w:val="00212CFD"/>
    <w:rsid w:val="002232A8"/>
    <w:rsid w:val="00243EB4"/>
    <w:rsid w:val="002577D9"/>
    <w:rsid w:val="00275BBF"/>
    <w:rsid w:val="00275C6A"/>
    <w:rsid w:val="00290BE7"/>
    <w:rsid w:val="002A3E4E"/>
    <w:rsid w:val="002A42C5"/>
    <w:rsid w:val="002B0839"/>
    <w:rsid w:val="002B386D"/>
    <w:rsid w:val="002B4220"/>
    <w:rsid w:val="002B4BE4"/>
    <w:rsid w:val="002B71B2"/>
    <w:rsid w:val="002E0425"/>
    <w:rsid w:val="002E3397"/>
    <w:rsid w:val="002E4B8E"/>
    <w:rsid w:val="002F1F74"/>
    <w:rsid w:val="00327995"/>
    <w:rsid w:val="003351F0"/>
    <w:rsid w:val="00346EDD"/>
    <w:rsid w:val="00353C1F"/>
    <w:rsid w:val="00362271"/>
    <w:rsid w:val="003665F9"/>
    <w:rsid w:val="00371C95"/>
    <w:rsid w:val="003838FB"/>
    <w:rsid w:val="003A1D47"/>
    <w:rsid w:val="003A5FC8"/>
    <w:rsid w:val="003A6502"/>
    <w:rsid w:val="003B5B6A"/>
    <w:rsid w:val="003C138B"/>
    <w:rsid w:val="003D38B2"/>
    <w:rsid w:val="004607DD"/>
    <w:rsid w:val="004764DE"/>
    <w:rsid w:val="004E4F7C"/>
    <w:rsid w:val="00502F9B"/>
    <w:rsid w:val="0050642E"/>
    <w:rsid w:val="005128BA"/>
    <w:rsid w:val="00524CA8"/>
    <w:rsid w:val="005258DE"/>
    <w:rsid w:val="00535F67"/>
    <w:rsid w:val="005966B9"/>
    <w:rsid w:val="005F6909"/>
    <w:rsid w:val="00602AAC"/>
    <w:rsid w:val="00604561"/>
    <w:rsid w:val="00610C14"/>
    <w:rsid w:val="00624A45"/>
    <w:rsid w:val="006431B6"/>
    <w:rsid w:val="006A3FCD"/>
    <w:rsid w:val="006A7F48"/>
    <w:rsid w:val="006B737B"/>
    <w:rsid w:val="006C4664"/>
    <w:rsid w:val="006C5DA7"/>
    <w:rsid w:val="006E7E39"/>
    <w:rsid w:val="00722ADD"/>
    <w:rsid w:val="007278A0"/>
    <w:rsid w:val="00731A41"/>
    <w:rsid w:val="00745AD6"/>
    <w:rsid w:val="007579D0"/>
    <w:rsid w:val="00765896"/>
    <w:rsid w:val="00775629"/>
    <w:rsid w:val="007849E1"/>
    <w:rsid w:val="00785837"/>
    <w:rsid w:val="007B0BD6"/>
    <w:rsid w:val="007C0AC4"/>
    <w:rsid w:val="007F6680"/>
    <w:rsid w:val="00802B7B"/>
    <w:rsid w:val="008130D9"/>
    <w:rsid w:val="008163B9"/>
    <w:rsid w:val="0083655D"/>
    <w:rsid w:val="008410E7"/>
    <w:rsid w:val="0089447E"/>
    <w:rsid w:val="00895DB2"/>
    <w:rsid w:val="008D34FE"/>
    <w:rsid w:val="008D7037"/>
    <w:rsid w:val="008F4488"/>
    <w:rsid w:val="008F75A8"/>
    <w:rsid w:val="0090268C"/>
    <w:rsid w:val="00902F15"/>
    <w:rsid w:val="00913B10"/>
    <w:rsid w:val="00921B78"/>
    <w:rsid w:val="00925387"/>
    <w:rsid w:val="00930F31"/>
    <w:rsid w:val="00953BD2"/>
    <w:rsid w:val="00960D03"/>
    <w:rsid w:val="009A4474"/>
    <w:rsid w:val="009C1FC1"/>
    <w:rsid w:val="009C2111"/>
    <w:rsid w:val="009C7DEA"/>
    <w:rsid w:val="009D1BB6"/>
    <w:rsid w:val="00A00738"/>
    <w:rsid w:val="00A06B30"/>
    <w:rsid w:val="00A07E1B"/>
    <w:rsid w:val="00A1607A"/>
    <w:rsid w:val="00A256D9"/>
    <w:rsid w:val="00A474CB"/>
    <w:rsid w:val="00A654BB"/>
    <w:rsid w:val="00A9142A"/>
    <w:rsid w:val="00AA208C"/>
    <w:rsid w:val="00AC0BC6"/>
    <w:rsid w:val="00AD0AA0"/>
    <w:rsid w:val="00B004ED"/>
    <w:rsid w:val="00B07F0A"/>
    <w:rsid w:val="00B50F0B"/>
    <w:rsid w:val="00B62681"/>
    <w:rsid w:val="00B64D31"/>
    <w:rsid w:val="00B7069F"/>
    <w:rsid w:val="00B82AE5"/>
    <w:rsid w:val="00B84D72"/>
    <w:rsid w:val="00BB77AA"/>
    <w:rsid w:val="00BC1CF3"/>
    <w:rsid w:val="00BD773E"/>
    <w:rsid w:val="00C05F01"/>
    <w:rsid w:val="00C20F8A"/>
    <w:rsid w:val="00C22A1F"/>
    <w:rsid w:val="00C25AF2"/>
    <w:rsid w:val="00C44906"/>
    <w:rsid w:val="00C5418F"/>
    <w:rsid w:val="00C574B1"/>
    <w:rsid w:val="00C75567"/>
    <w:rsid w:val="00CF6F0F"/>
    <w:rsid w:val="00D035E6"/>
    <w:rsid w:val="00D0661A"/>
    <w:rsid w:val="00D51F3C"/>
    <w:rsid w:val="00D66E35"/>
    <w:rsid w:val="00D761F2"/>
    <w:rsid w:val="00D86372"/>
    <w:rsid w:val="00DA0E4E"/>
    <w:rsid w:val="00DB318E"/>
    <w:rsid w:val="00DC5B90"/>
    <w:rsid w:val="00DF12BC"/>
    <w:rsid w:val="00E03891"/>
    <w:rsid w:val="00E1135E"/>
    <w:rsid w:val="00E25FAD"/>
    <w:rsid w:val="00E364AC"/>
    <w:rsid w:val="00E61050"/>
    <w:rsid w:val="00E70C60"/>
    <w:rsid w:val="00E95C87"/>
    <w:rsid w:val="00E96127"/>
    <w:rsid w:val="00EA5ACE"/>
    <w:rsid w:val="00EE3980"/>
    <w:rsid w:val="00F20E24"/>
    <w:rsid w:val="00F52F81"/>
    <w:rsid w:val="00F71F5A"/>
    <w:rsid w:val="00F82F28"/>
    <w:rsid w:val="00F8437F"/>
    <w:rsid w:val="00F9242F"/>
    <w:rsid w:val="00FD602D"/>
    <w:rsid w:val="00FD7FAD"/>
    <w:rsid w:val="00FE5182"/>
    <w:rsid w:val="00FF05BA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color w:val="0000FF"/>
      <w:sz w:val="24"/>
    </w:rPr>
  </w:style>
  <w:style w:type="paragraph" w:styleId="Header">
    <w:name w:val="header"/>
    <w:basedOn w:val="Normal"/>
    <w:rsid w:val="00B706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6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color w:val="0000FF"/>
      <w:sz w:val="24"/>
    </w:rPr>
  </w:style>
  <w:style w:type="paragraph" w:styleId="Header">
    <w:name w:val="header"/>
    <w:basedOn w:val="Normal"/>
    <w:rsid w:val="00B706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6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\Application%20Data\Microsoft\Templates\2010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Template</Template>
  <TotalTime>123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Advanscape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Purnell</dc:creator>
  <cp:lastModifiedBy>Broose</cp:lastModifiedBy>
  <cp:revision>7</cp:revision>
  <cp:lastPrinted>2020-02-23T19:10:00Z</cp:lastPrinted>
  <dcterms:created xsi:type="dcterms:W3CDTF">2020-06-14T17:43:00Z</dcterms:created>
  <dcterms:modified xsi:type="dcterms:W3CDTF">2020-07-09T10:24:00Z</dcterms:modified>
</cp:coreProperties>
</file>